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93" w:rsidRPr="002F5944" w:rsidRDefault="00771093" w:rsidP="002F5944">
      <w:pPr>
        <w:spacing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093" w:rsidRPr="002F5944" w:rsidRDefault="00771093" w:rsidP="002F5944">
      <w:pPr>
        <w:spacing w:after="0" w:line="240" w:lineRule="auto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Как обучить ребёнка чтению.</w:t>
      </w:r>
    </w:p>
    <w:p w:rsidR="00771093" w:rsidRPr="002F5944" w:rsidRDefault="00771093" w:rsidP="002F5944">
      <w:pPr>
        <w:spacing w:before="150" w:after="30" w:line="240" w:lineRule="auto"/>
        <w:outlineLvl w:val="2"/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  <w:t>Обучение чтению ребёнка.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В домашней обстановке вполне возможно научить ребенка читать так же, как научить ходить или говорить. Для этого нужно лишь: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регулярно читать малышу вслух считалки, стихи с часто повторяющимися фразами, книжки с картинками, сказки, интересные рассказы;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чаще разговаривать с малышом о книгах, отвечать на его вопросы;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сделать для ребенка карточки с часто употребляемыми в речи словами;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записывать истории, которые будет диктовать малыш;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читать чаще газеты, книги при ребенке;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сводить ребенка в библиотеку.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bookmarkStart w:id="0" w:name="_GoBack"/>
      <w:bookmarkEnd w:id="0"/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Тест готовности к чтению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Может ли ребенок назвать окружающие его предметы?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Легко ли он отвечает на вопросы?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Может ли объяснить, где расположены предметы: на, под, около?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Для чего служат человеку различные вещи: щетка, холодильник, пылесос?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Рассказать историю?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Четко ли он произносит слова?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Правильно ли он строит предложения?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Умеет ли ребенок рифмовать слова?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Различает ли на слух слова, начинающиеся на разные звуки: лес, вес; на похожие звуки: гриб, грипп?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Может ли повторить за взрослым несколько цифр или слов подряд?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Связно пересказать историю?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Внимательно ли он слушает, когда ему читают вслух?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Может ли различать буквы?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Осознает ли, что когда ему читают, это как-то связано с буквами на странице?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Ассоциирует ли звуки с буквами?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Начинает ли «прочитывать» рассказы с картинками?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Если вышеперечисленные умения и навыки наличествуют, значит, можно начинать учить ребенка читать.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При обучении чтению помните: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знакомство надо начинать с изучения гласных букв А, О, Э, И, У, Ы. Гласные Я, Е, Ю  взять позже;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знакомя с какой-либо согласной буквой, подбирайте пары по твердости-мягкости (МА, МЯ) и по признаку звонкий - глухой (Б - П, Д - Т и т. д.);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♦ учить читать лучше сразу слогом (БА - ПА, БЯ - ПЯ).</w:t>
      </w:r>
    </w:p>
    <w:p w:rsidR="00771093" w:rsidRDefault="00771093" w:rsidP="002F5944">
      <w:pPr>
        <w:spacing w:before="150" w:after="30" w:line="240" w:lineRule="auto"/>
        <w:outlineLvl w:val="2"/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771093" w:rsidRDefault="00771093" w:rsidP="002F5944">
      <w:pPr>
        <w:spacing w:before="150" w:after="30" w:line="240" w:lineRule="auto"/>
        <w:outlineLvl w:val="2"/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</w:pPr>
    </w:p>
    <w:p w:rsidR="00771093" w:rsidRPr="002F5944" w:rsidRDefault="00771093" w:rsidP="002F5944">
      <w:pPr>
        <w:spacing w:before="150" w:after="30" w:line="240" w:lineRule="auto"/>
        <w:outlineLvl w:val="2"/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  <w:t>Игры и игровые задания для обучения детей чтению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Страна гласных букв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Скажите ребенку о том, что звуки мы слышим, произносим, но не видим. Их можно записать буквами, предложите ребенку назвать гласные звуки.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Произнесите звук «А». Запишите заглавную букву А. Выясните, на что она похожа (на крышу дома). Напишите ее сначала в воздухе, затем в тетради. Вылепите ее из теста, пластилина; выложите из гороха, счетных палочек и т. д.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Предложите ребенку гласные буквы писать красным цветом — ведь они красивые, музыкальные. Покажите картинки с изображением предметов, название которых начинается на изучаемую вами букву. Громко произнесите эти названия, выделив голосом начальную букву.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Поиграйте в игру «Прочитай-ка». Например: картинка автобуса, перед картинкой стоит буква «А». Ребенок читает «А», остальное договаривает, глядя на картинку.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же под картинкой автобуса написано слово «Автобус». Ребенок читает «А», остальное «дочитывает» по смыслу.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лучше запомнить гласную букву, ищем ее и подписываем (подчеркиваем) в старых книгах или журналах до тех пор, пока не выделим все буквы (в данном случае — все А).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вы, например, изучаете букву «О», можно написать слово «окно», выделив эту букву красным цветом и приклеить карточку на окно. И так можно «расписать» всю квартиру, повесив слова с изучаемыми буквами на те предметы, в названии которых они есть. Ребенок будет читать вместе с вами и запомнит их.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Аналогично знакомьтесь со всеми гласными буквами.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Дедушка АУ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ребенку картинки, на которых нарисованы ослик, маленький ребенок, заблудившиеся дети. Под каждой картинкой написаны короткие слова: ИА, УА, АУ. Ребенок должен прочитать их. Или прочитать и соединить черточкой слова, написанные в произвольном порядке, и картинки, соответствующие им.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Читаем слоги: АУ, УА, ИА, АЫ, ИЭ, — и любые другие сочетания гласных букв. А может, кто-нибудь прочтет: АЭИ, УИА — никакого смысла, но смешно.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Со-гласные буквы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ребенку написанный слог «БА». Читайте — Ба, выделяя голосом букву «Б». Скажите ребенку, что букву «А» он уже знает, покажите на букву «Б» и спросите, какая это буква? Напишите в воздухе, в тетради букву «Б». Находите в тексте или букву, или слог с изучаемой буквой и подчеркивайте их. Аналогично читаем слоги: БО, БУ, БЫ, БЕ, БЭ.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картинки: изображения предметов или животных, названия которых начинаются на изучаемые слоги, под ними написаны слова, например: БАрабан, БАбочка, БУсы. «Прочитайте» их. Аналогично поработайте со словами, которые заканчиваются на слоги БА, БО, БЫ и т. д. Повесьте на видное место таблицу слогов с изучаемой согласной: открытых слогов БА-БЯ, БО-БЕ, БЫ-БИ, БУ-БЮ, БЭ-БЕ; обратных слогов АБ-ЯБ, УБ-ЮБ и т. д. По такой же схеме изучаем каждую согласную, а «Й», мягкий и твердый знак не берем.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может, кто-нибудь найдет в тексте и прочитает слова «БА-БА», «БО-БЫ», «БИ-БИ»? Не забывайте делать карточки слов: «бобы», «баба». А может, «баобаб»?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«Мы читали, мы читали»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ребенку картинки, на которых нарисованы животные: корова, коза, баран, тигр, собака, кошка, цыпленок и т. д.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Вариант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каждой картинкой или около нее написаны короткие слова: МУ, БЭ, ME, Р-Р, ГАВ, МЯУ, ПИ и т. д. Ребенок должен «прочитать» их.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Вариант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 написаны в произвольном порядке — ребенок должен провести карандашом стрелочку от слова к нужному животному.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Звучащие картинки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столе выложите картинки с изображением часов, поезда, воды и карточки со словами «ТИК-ТАК», «КАП- КАП», «ТУ-ТУ» и т. д. Ребенок должен сложить пары — карточки со словами рядом с картинками — предметами, которые их издают.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вы не умеете рисовать, возьмите картинки, вырезанные из старых журналов, книг и наклейте их на плотную бумагу. Слова напишите сами.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«Как хорошо уметь читать»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идете с ребенком по улице — читайте вместе с ним вывески, рекламу. Ищите знакомые слова и буквы.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может, ребенок некоторые вывески прочитает сам? Поощряйте его — купите ему азбуку.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магазине читайте этикетки.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Разрезная азбука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Выложите на стол буквы из разрезной азбуки — пусть ребенок выкладывает слова, слоги, ищет знакомые буквы.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ему картинки — пусть он к каждой картинке положит букву или слог, с которого начинается название предмета, нарисованного на ней (например, БАНТ, МОЛОТОК, ТИГР). Это все можно разложить в алфавитном порядке: арбуз, барабан, ведерко и т. д.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Что это за буква?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ребенку элементы букв, он должен их угадать и дописать. Если ни разу не ошибется — поощрите его сюрпризом из сумки сюрпризов.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Спасай-ка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Придумайте любую сказку, в которой ребенок должен кого-нибудь спасти, прочитав слова, фразы или слоги — это зависит от уровня подготовки к чтению.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Например, зайке нужно попасть в свой домик, чтобы спастись от волка. Но он не умеет читать. Попросите ребенка прочитать три слова, написанные около трех домов: мясо, сыр, морковка. Ну а где домик зайца, ребенок догадается, прочитав их.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«Много нужно овощей, чтоб сварить кастрюлю щей»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кухне вы варите суп. Покажите ребенку написанные слова, например, лук, капуста, картофель, молоко. Он должен прочитать слова и убрать лишнее (молоко). А вы можете пока спокойно варить. А затем проверить — правильно ли ребенок отложил ненужное слово.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если вы варите кашу, компот? Придумывайте варианты игр.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Переверни картинку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столе лежат картинки, перевернутые изображением вниз. На обратной стороне написана буква или слово. Вы загадываете загадку, например,  «Шумит он в поле и саду, но в дом не попадет, и никуда я не пойду, покуда он идет» (дождь).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должен отгадать загадку, найти соответствующую букву или слово и перевернуть картинку. Игра закончится тогда, когда ребенок угадает последнюю картинку.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Игрушки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играет в кукольном уголке? Покажите ему написанные буквы или слоги, слова. Пусть он отберет из них те, с которых начинаются названия его игрушек: заяц, машина, мяч и т. д. Можно положить картинку с названием игрушки, которой у ребенка нет, — пусть он ее отложит в сторону.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Палочки-писалочки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MS Mincho" w:hint="eastAsia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Рисуем на асфальте мелом, пишем палочкой на песке, на снегу слова, слоги, буквы. Ребенок угадывает их. Меняйтесь ролями. Ребенок пишет — вы угадываете.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устроить конкурс между детьми «Кто напишет больше слов?».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Похожие - разные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Покажите ребенку пары картинок: БЫК — БАК. Ребенок читает и объясняет, что такое «БЫК», «БАК». Аналогично: СОМ — ДОМ, ЛЕС — ЛЕВ, КОСА — КИСА и т. п.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Одевали — обували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столе разложены или картинки с подписями к ним, или карточки со словами. Ребенок должен прочитать их и разложить, например, слева слова — названия предметов одежды, справа — обуви.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Аналогично: мебель и бытовые приборы, овощи и фрукты, водный и наземный транспорт и т. п.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Нужная таблица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 понадобится таблица. В ней десять столбцов — по числу гласных букв. И двадцать строк — по числу согласных. В клетках записаны слоги на каждую согласную букву.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Читаем и поем слоги сверху вниз, снизу-вверх. Ищем слова, например, Маша, мыло, папа, бусы и т. д. Читать по таблице можно каждый день по 5-10 минут.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Загляни в альбом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Сделайте с ребенком тематический альбом. В нем могут быть страницы с изображением домашних животных, страницы одежды и т. д. Сначала ребенок будет листать его, затем начнет называть предметы. Ну а если вы подпишете картинки, он начнет «прочитывать» и запоминать написанные слова.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Альбомы могут быть на слова, начинающиеся на какую- то одну букву, например, «С», или на слова, расположенные в алфавитном порядке.</w:t>
      </w:r>
    </w:p>
    <w:p w:rsidR="00771093" w:rsidRPr="002F5944" w:rsidRDefault="00771093" w:rsidP="002F5944">
      <w:pPr>
        <w:spacing w:before="150" w:after="30" w:line="240" w:lineRule="auto"/>
        <w:outlineLvl w:val="3"/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</w:pPr>
      <w:r w:rsidRPr="002F5944">
        <w:rPr>
          <w:rFonts w:ascii="Times New Roman" w:hAnsi="Times New Roman"/>
          <w:b/>
          <w:bCs/>
          <w:color w:val="50509C"/>
          <w:sz w:val="28"/>
          <w:szCs w:val="28"/>
          <w:lang w:eastAsia="ru-RU"/>
        </w:rPr>
        <w:t>АБВГДейка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ребенку было легче заучить алфавит, выучите стишки, песенки, например: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А, Б, В, Г, А, Е, Ж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Прикатили на еже!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3, И, К, Л, М, Н, О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Дружно вылезли в окно!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И Р, С, Т, У, Ф,Х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Оседлали петуха!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Ц, Ч,Ш,Щ,Э,Ю,Я-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>Вот и все они, друзья!</w:t>
      </w:r>
    </w:p>
    <w:p w:rsidR="00771093" w:rsidRPr="002F5944" w:rsidRDefault="00771093" w:rsidP="002F5944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94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◈</w:t>
      </w:r>
      <w:r w:rsidRPr="002F5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Вначале букву алфавита надо называть ее звуком (говорить не «БЭ», а «Б», не «КА», а «К» и т. п.).</w:t>
      </w:r>
    </w:p>
    <w:p w:rsidR="00771093" w:rsidRPr="002F5944" w:rsidRDefault="00771093" w:rsidP="002F594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71093" w:rsidRPr="002F5944" w:rsidSect="001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58"/>
    <w:rsid w:val="000544E3"/>
    <w:rsid w:val="00102CAB"/>
    <w:rsid w:val="00151342"/>
    <w:rsid w:val="002628F6"/>
    <w:rsid w:val="00285E71"/>
    <w:rsid w:val="002F5944"/>
    <w:rsid w:val="00323753"/>
    <w:rsid w:val="00771093"/>
    <w:rsid w:val="007A240B"/>
    <w:rsid w:val="008E0B39"/>
    <w:rsid w:val="00E3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A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34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34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D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D5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D5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34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4D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178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1432</Words>
  <Characters>8169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dcterms:created xsi:type="dcterms:W3CDTF">2015-01-12T16:24:00Z</dcterms:created>
  <dcterms:modified xsi:type="dcterms:W3CDTF">2015-12-27T13:33:00Z</dcterms:modified>
</cp:coreProperties>
</file>